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56" w:rsidRPr="001D6019" w:rsidRDefault="001D6019" w:rsidP="00D52956">
      <w:pPr>
        <w:jc w:val="center"/>
        <w:rPr>
          <w:rFonts w:ascii="Verdana" w:hAnsi="Verdana"/>
        </w:rPr>
      </w:pPr>
      <w:r w:rsidRPr="001D6019">
        <w:rPr>
          <w:rFonts w:ascii="Verdana" w:hAnsi="Verdana"/>
          <w:noProof/>
          <w:lang w:eastAsia="en-CA"/>
        </w:rPr>
        <w:drawing>
          <wp:inline distT="0" distB="0" distL="0" distR="0">
            <wp:extent cx="1171575" cy="1878688"/>
            <wp:effectExtent l="0" t="0" r="0" b="7620"/>
            <wp:docPr id="2" name="Picture 2" title="City of Sarnia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&amp;W City Cres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227" cy="189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F52" w:rsidRPr="001D6019" w:rsidRDefault="00714702" w:rsidP="005D508F">
      <w:pPr>
        <w:pStyle w:val="Heading3"/>
        <w:pBdr>
          <w:top w:val="single" w:sz="4" w:space="1" w:color="auto"/>
          <w:bottom w:val="single" w:sz="4" w:space="1" w:color="auto"/>
        </w:pBdr>
      </w:pPr>
      <w:r w:rsidRPr="001D6019">
        <w:t>Notice of Intent</w:t>
      </w:r>
    </w:p>
    <w:p w:rsidR="00714702" w:rsidRPr="001D6019" w:rsidRDefault="00714702" w:rsidP="00714702">
      <w:pPr>
        <w:rPr>
          <w:rFonts w:ascii="Verdana" w:hAnsi="Verdana"/>
        </w:rPr>
      </w:pPr>
      <w:r w:rsidRPr="001D6019">
        <w:rPr>
          <w:rFonts w:ascii="Verdana" w:hAnsi="Verdana"/>
        </w:rPr>
        <w:t>Overview:</w:t>
      </w:r>
    </w:p>
    <w:p w:rsidR="00714702" w:rsidRPr="001D6019" w:rsidRDefault="00714702" w:rsidP="00076920">
      <w:pPr>
        <w:rPr>
          <w:rFonts w:ascii="Verdana" w:hAnsi="Verdana"/>
        </w:rPr>
      </w:pPr>
      <w:r w:rsidRPr="001D6019">
        <w:rPr>
          <w:rFonts w:ascii="Verdana" w:hAnsi="Verdana"/>
        </w:rPr>
        <w:t xml:space="preserve">Notice is hereby given by </w:t>
      </w:r>
      <w:r w:rsidR="008C5F10">
        <w:rPr>
          <w:rFonts w:ascii="Verdana" w:hAnsi="Verdana"/>
        </w:rPr>
        <w:t>T</w:t>
      </w:r>
      <w:r w:rsidRPr="001D6019">
        <w:rPr>
          <w:rFonts w:ascii="Verdana" w:hAnsi="Verdana"/>
        </w:rPr>
        <w:t xml:space="preserve">he Corporation of the City of Sarnia of its intent to award a contract </w:t>
      </w:r>
      <w:r w:rsidR="003C239C" w:rsidRPr="001D6019">
        <w:rPr>
          <w:rFonts w:ascii="Verdana" w:hAnsi="Verdana"/>
        </w:rPr>
        <w:t xml:space="preserve">to </w:t>
      </w:r>
      <w:r w:rsidR="0020737D">
        <w:rPr>
          <w:rFonts w:ascii="Verdana" w:hAnsi="Verdana"/>
        </w:rPr>
        <w:t>Shoreplan Engineering Limited</w:t>
      </w:r>
      <w:r w:rsidR="00076920" w:rsidRPr="001D6019">
        <w:rPr>
          <w:rFonts w:ascii="Verdana" w:hAnsi="Verdana"/>
        </w:rPr>
        <w:t xml:space="preserve"> to provide </w:t>
      </w:r>
      <w:r w:rsidR="003A5AF0" w:rsidRPr="001D6019">
        <w:rPr>
          <w:rFonts w:ascii="Verdana" w:hAnsi="Verdana"/>
        </w:rPr>
        <w:t xml:space="preserve">required </w:t>
      </w:r>
      <w:r w:rsidR="007615CF" w:rsidRPr="001D6019">
        <w:rPr>
          <w:rFonts w:ascii="Verdana" w:hAnsi="Verdana"/>
        </w:rPr>
        <w:t xml:space="preserve">project support for </w:t>
      </w:r>
      <w:r w:rsidR="0020737D">
        <w:rPr>
          <w:rFonts w:ascii="Verdana" w:hAnsi="Verdana"/>
        </w:rPr>
        <w:t>the Cow Creek Dredging project.</w:t>
      </w:r>
    </w:p>
    <w:p w:rsidR="00714702" w:rsidRPr="001D6019" w:rsidRDefault="0020737D" w:rsidP="00076920">
      <w:pPr>
        <w:rPr>
          <w:rFonts w:ascii="Verdana" w:hAnsi="Verdana"/>
        </w:rPr>
      </w:pPr>
      <w:r>
        <w:rPr>
          <w:rFonts w:ascii="Verdana" w:hAnsi="Verdana"/>
        </w:rPr>
        <w:t xml:space="preserve">Shoreplan Engineering Limited </w:t>
      </w:r>
      <w:r w:rsidR="00714702" w:rsidRPr="001D6019">
        <w:rPr>
          <w:rFonts w:ascii="Verdana" w:hAnsi="Verdana"/>
        </w:rPr>
        <w:t>has been chosen to provide these services for the following reasons:</w:t>
      </w:r>
    </w:p>
    <w:p w:rsidR="003A5AF0" w:rsidRDefault="0020737D" w:rsidP="00256816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Experience with shoreline management</w:t>
      </w:r>
    </w:p>
    <w:p w:rsidR="0020737D" w:rsidRPr="001D6019" w:rsidRDefault="0020737D" w:rsidP="00256816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Previous work history with the City </w:t>
      </w:r>
    </w:p>
    <w:p w:rsidR="00714702" w:rsidRPr="001D6019" w:rsidRDefault="00714702" w:rsidP="00714702">
      <w:pPr>
        <w:rPr>
          <w:rFonts w:ascii="Verdana" w:hAnsi="Verdana"/>
        </w:rPr>
      </w:pPr>
      <w:r w:rsidRPr="001D6019">
        <w:rPr>
          <w:rFonts w:ascii="Verdana" w:hAnsi="Verdana"/>
        </w:rPr>
        <w:t>Estimated Contract Value:</w:t>
      </w:r>
      <w:r w:rsidR="003237E5" w:rsidRPr="001D6019">
        <w:rPr>
          <w:rFonts w:ascii="Verdana" w:hAnsi="Verdana"/>
        </w:rPr>
        <w:t xml:space="preserve"> </w:t>
      </w:r>
      <w:r w:rsidR="001C76C8" w:rsidRPr="001D6019">
        <w:rPr>
          <w:rFonts w:ascii="Verdana" w:hAnsi="Verdana"/>
        </w:rPr>
        <w:t>$</w:t>
      </w:r>
      <w:r w:rsidR="0020737D">
        <w:rPr>
          <w:rFonts w:ascii="Verdana" w:hAnsi="Verdana"/>
        </w:rPr>
        <w:t>35,000</w:t>
      </w:r>
    </w:p>
    <w:p w:rsidR="00714702" w:rsidRPr="001D6019" w:rsidRDefault="00714702" w:rsidP="00714702">
      <w:pPr>
        <w:rPr>
          <w:rFonts w:ascii="Verdana" w:hAnsi="Verdana"/>
        </w:rPr>
      </w:pPr>
      <w:r w:rsidRPr="001D6019">
        <w:rPr>
          <w:rFonts w:ascii="Verdana" w:hAnsi="Verdana"/>
        </w:rPr>
        <w:t xml:space="preserve">Service providers who wish to object to this decision should contact Shawn Unsworth, Purchasing </w:t>
      </w:r>
      <w:r w:rsidR="005D508F">
        <w:rPr>
          <w:rFonts w:ascii="Verdana" w:hAnsi="Verdana"/>
        </w:rPr>
        <w:t>and Risk Manager for T</w:t>
      </w:r>
      <w:r w:rsidRPr="001D6019">
        <w:rPr>
          <w:rFonts w:ascii="Verdana" w:hAnsi="Verdana"/>
        </w:rPr>
        <w:t>he Corporation of t</w:t>
      </w:r>
      <w:r w:rsidR="00EC5439" w:rsidRPr="001D6019">
        <w:rPr>
          <w:rFonts w:ascii="Verdana" w:hAnsi="Verdana"/>
        </w:rPr>
        <w:t xml:space="preserve">he City of Sarnia, on or before </w:t>
      </w:r>
      <w:r w:rsidR="0020737D">
        <w:rPr>
          <w:rFonts w:ascii="Verdana" w:hAnsi="Verdana"/>
        </w:rPr>
        <w:t>July 28, 2021</w:t>
      </w:r>
      <w:r w:rsidRPr="001D6019">
        <w:rPr>
          <w:rFonts w:ascii="Verdana" w:hAnsi="Verdana"/>
        </w:rPr>
        <w:t xml:space="preserve"> at </w:t>
      </w:r>
      <w:hyperlink r:id="rId8" w:history="1">
        <w:r w:rsidRPr="001D6019">
          <w:rPr>
            <w:rStyle w:val="Hyperlink"/>
            <w:rFonts w:ascii="Verdana" w:hAnsi="Verdana"/>
          </w:rPr>
          <w:t>purchasing@sarnia.ca</w:t>
        </w:r>
      </w:hyperlink>
      <w:r w:rsidRPr="001D6019">
        <w:rPr>
          <w:rFonts w:ascii="Verdana" w:hAnsi="Verdana"/>
        </w:rPr>
        <w:t xml:space="preserve"> presenting specific reasons for their objection.  If deemed acceptable and in the best interest of The Corporation of the City of Sarnia, the City will convene a meeting with its representatives and the service provider concerning this NOI.</w:t>
      </w:r>
    </w:p>
    <w:p w:rsidR="00714702" w:rsidRPr="00714702" w:rsidRDefault="00714702" w:rsidP="00714702"/>
    <w:sectPr w:rsidR="00714702" w:rsidRPr="007147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541" w:rsidRDefault="00EB6541" w:rsidP="00D52956">
      <w:pPr>
        <w:spacing w:after="0" w:line="240" w:lineRule="auto"/>
      </w:pPr>
      <w:r>
        <w:separator/>
      </w:r>
    </w:p>
  </w:endnote>
  <w:endnote w:type="continuationSeparator" w:id="0">
    <w:p w:rsidR="00EB6541" w:rsidRDefault="00EB6541" w:rsidP="00D5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541" w:rsidRDefault="00EB6541" w:rsidP="00D52956">
      <w:pPr>
        <w:spacing w:after="0" w:line="240" w:lineRule="auto"/>
      </w:pPr>
      <w:r>
        <w:separator/>
      </w:r>
    </w:p>
  </w:footnote>
  <w:footnote w:type="continuationSeparator" w:id="0">
    <w:p w:rsidR="00EB6541" w:rsidRDefault="00EB6541" w:rsidP="00D52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37530"/>
    <w:multiLevelType w:val="hybridMultilevel"/>
    <w:tmpl w:val="E1E6C9EC"/>
    <w:lvl w:ilvl="0" w:tplc="1C3C9D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23012E"/>
    <w:multiLevelType w:val="hybridMultilevel"/>
    <w:tmpl w:val="04A0B918"/>
    <w:lvl w:ilvl="0" w:tplc="DC962062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4D36E3"/>
    <w:multiLevelType w:val="hybridMultilevel"/>
    <w:tmpl w:val="CBE00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7D"/>
    <w:rsid w:val="00010E6A"/>
    <w:rsid w:val="00076920"/>
    <w:rsid w:val="0015352F"/>
    <w:rsid w:val="001C76C8"/>
    <w:rsid w:val="001D6019"/>
    <w:rsid w:val="00205EE1"/>
    <w:rsid w:val="0020737D"/>
    <w:rsid w:val="00211646"/>
    <w:rsid w:val="00274F0A"/>
    <w:rsid w:val="002E0D3A"/>
    <w:rsid w:val="003237E5"/>
    <w:rsid w:val="003A5AF0"/>
    <w:rsid w:val="003C239C"/>
    <w:rsid w:val="003F40DD"/>
    <w:rsid w:val="00402EE2"/>
    <w:rsid w:val="004E09A8"/>
    <w:rsid w:val="004E4B01"/>
    <w:rsid w:val="005242B6"/>
    <w:rsid w:val="00562F9E"/>
    <w:rsid w:val="005A15A2"/>
    <w:rsid w:val="005D508F"/>
    <w:rsid w:val="00655072"/>
    <w:rsid w:val="00714702"/>
    <w:rsid w:val="00714741"/>
    <w:rsid w:val="007615CF"/>
    <w:rsid w:val="007E2333"/>
    <w:rsid w:val="007E3102"/>
    <w:rsid w:val="008C5F10"/>
    <w:rsid w:val="00943151"/>
    <w:rsid w:val="009B2084"/>
    <w:rsid w:val="00A61279"/>
    <w:rsid w:val="00B02C17"/>
    <w:rsid w:val="00B14E61"/>
    <w:rsid w:val="00B272D6"/>
    <w:rsid w:val="00BA5F52"/>
    <w:rsid w:val="00BE1C46"/>
    <w:rsid w:val="00BE44B6"/>
    <w:rsid w:val="00CC04E5"/>
    <w:rsid w:val="00CD19EE"/>
    <w:rsid w:val="00D3782A"/>
    <w:rsid w:val="00D52956"/>
    <w:rsid w:val="00D74FFE"/>
    <w:rsid w:val="00D82F02"/>
    <w:rsid w:val="00D97110"/>
    <w:rsid w:val="00E7615E"/>
    <w:rsid w:val="00EB4341"/>
    <w:rsid w:val="00EB6541"/>
    <w:rsid w:val="00EC5439"/>
    <w:rsid w:val="00FB547A"/>
    <w:rsid w:val="00FC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D53F71-5F7D-4621-9ED6-AC71EBD4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C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02"/>
  </w:style>
  <w:style w:type="paragraph" w:styleId="Heading1">
    <w:name w:val="heading 1"/>
    <w:basedOn w:val="Normal"/>
    <w:next w:val="Normal"/>
    <w:link w:val="Heading1Char"/>
    <w:uiPriority w:val="9"/>
    <w:qFormat/>
    <w:rsid w:val="0071470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70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508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ascii="Verdana" w:hAnsi="Verdana"/>
      <w:b/>
      <w:caps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470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470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470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470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470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470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4702"/>
    <w:rPr>
      <w:caps/>
      <w:color w:val="632423" w:themeColor="accent2" w:themeShade="80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4702"/>
    <w:rPr>
      <w:caps/>
      <w:color w:val="632423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D508F"/>
    <w:rPr>
      <w:rFonts w:ascii="Verdana" w:hAnsi="Verdana"/>
      <w:b/>
      <w:caps/>
      <w:sz w:val="36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470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14702"/>
    <w:rPr>
      <w:caps/>
      <w:color w:val="632423" w:themeColor="accent2" w:themeShade="80"/>
      <w:spacing w:val="50"/>
      <w:sz w:val="44"/>
      <w:szCs w:val="44"/>
    </w:rPr>
  </w:style>
  <w:style w:type="paragraph" w:customStyle="1" w:styleId="PersonalName">
    <w:name w:val="Personal Name"/>
    <w:basedOn w:val="Title"/>
    <w:rsid w:val="00EB4341"/>
    <w:rPr>
      <w:rFonts w:eastAsia="Times New Roman" w:cs="Times New Roman"/>
      <w:b/>
      <w:caps w:val="0"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4702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4702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4702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4702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4702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4702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4702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470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14702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14702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714702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1470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14702"/>
  </w:style>
  <w:style w:type="paragraph" w:styleId="ListParagraph">
    <w:name w:val="List Paragraph"/>
    <w:basedOn w:val="Normal"/>
    <w:uiPriority w:val="34"/>
    <w:qFormat/>
    <w:rsid w:val="007147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470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1470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470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4702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14702"/>
    <w:rPr>
      <w:i/>
      <w:iCs/>
    </w:rPr>
  </w:style>
  <w:style w:type="character" w:styleId="IntenseEmphasis">
    <w:name w:val="Intense Emphasis"/>
    <w:uiPriority w:val="21"/>
    <w:qFormat/>
    <w:rsid w:val="0071470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1470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71470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714702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470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7147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2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956"/>
  </w:style>
  <w:style w:type="paragraph" w:styleId="Footer">
    <w:name w:val="footer"/>
    <w:basedOn w:val="Normal"/>
    <w:link w:val="FooterChar"/>
    <w:uiPriority w:val="99"/>
    <w:unhideWhenUsed/>
    <w:rsid w:val="00D52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956"/>
  </w:style>
  <w:style w:type="paragraph" w:styleId="BalloonText">
    <w:name w:val="Balloon Text"/>
    <w:basedOn w:val="Normal"/>
    <w:link w:val="BalloonTextChar"/>
    <w:uiPriority w:val="99"/>
    <w:semiHidden/>
    <w:unhideWhenUsed/>
    <w:rsid w:val="00D5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ing@sarnia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urchasing\Quotes,%20Proposals,%20Tenders\Bid%20Templates\Bids%20and%20Tender%20Templates\Notice%20of%20Intent%20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of Intent R2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Sarnia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Unsworth</dc:creator>
  <cp:lastModifiedBy>Shawn Unsworth</cp:lastModifiedBy>
  <cp:revision>1</cp:revision>
  <dcterms:created xsi:type="dcterms:W3CDTF">2021-07-22T12:56:00Z</dcterms:created>
  <dcterms:modified xsi:type="dcterms:W3CDTF">2021-07-22T12:59:00Z</dcterms:modified>
  <cp:category>NOI</cp:category>
</cp:coreProperties>
</file>